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10" w:rsidRDefault="00457EE1" w:rsidP="003A77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................................................................. MOKYKLOS </w:t>
      </w:r>
      <w:r w:rsidR="00EA7910" w:rsidRPr="00934ACF">
        <w:rPr>
          <w:rFonts w:ascii="Times New Roman" w:hAnsi="Times New Roman"/>
          <w:b/>
          <w:sz w:val="28"/>
          <w:szCs w:val="28"/>
        </w:rPr>
        <w:t xml:space="preserve">REGISTRACIJA Į </w:t>
      </w:r>
      <w:r>
        <w:rPr>
          <w:rFonts w:ascii="Times New Roman" w:hAnsi="Times New Roman"/>
          <w:b/>
          <w:sz w:val="28"/>
          <w:szCs w:val="28"/>
        </w:rPr>
        <w:t xml:space="preserve">SKAITYMŲ </w:t>
      </w:r>
      <w:r w:rsidR="00EA7910" w:rsidRPr="00934ACF">
        <w:rPr>
          <w:rFonts w:ascii="Times New Roman" w:hAnsi="Times New Roman"/>
          <w:b/>
          <w:sz w:val="28"/>
          <w:szCs w:val="28"/>
        </w:rPr>
        <w:t>ŽEMAITIŠKAI KONKURSĄ</w:t>
      </w:r>
    </w:p>
    <w:p w:rsidR="00457EE1" w:rsidRPr="00457EE1" w:rsidRDefault="00457EE1" w:rsidP="003A77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457EE1">
        <w:rPr>
          <w:rFonts w:ascii="Times New Roman" w:hAnsi="Times New Roman"/>
          <w:b/>
          <w:sz w:val="24"/>
          <w:szCs w:val="24"/>
        </w:rPr>
        <w:t>2021 M.</w:t>
      </w:r>
    </w:p>
    <w:p w:rsidR="00EA7910" w:rsidRPr="00934ACF" w:rsidRDefault="00EA7910" w:rsidP="003A77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4961"/>
        <w:gridCol w:w="4536"/>
      </w:tblGrid>
      <w:tr w:rsidR="00457EE1" w:rsidRPr="003775D7" w:rsidTr="00173CE4">
        <w:tc>
          <w:tcPr>
            <w:tcW w:w="567" w:type="dxa"/>
          </w:tcPr>
          <w:p w:rsidR="00457EE1" w:rsidRPr="00457EE1" w:rsidRDefault="00457EE1" w:rsidP="00705A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7EE1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694" w:type="dxa"/>
          </w:tcPr>
          <w:p w:rsidR="00457EE1" w:rsidRPr="00457EE1" w:rsidRDefault="00457EE1" w:rsidP="00705A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7EE1">
              <w:rPr>
                <w:rFonts w:ascii="Times New Roman" w:hAnsi="Times New Roman"/>
                <w:b/>
              </w:rPr>
              <w:t>Mokinio vardas, pavardė</w:t>
            </w:r>
          </w:p>
        </w:tc>
        <w:tc>
          <w:tcPr>
            <w:tcW w:w="1984" w:type="dxa"/>
          </w:tcPr>
          <w:p w:rsidR="00457EE1" w:rsidRPr="00457EE1" w:rsidRDefault="00457EE1" w:rsidP="00705A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7EE1">
              <w:rPr>
                <w:rFonts w:ascii="Times New Roman" w:hAnsi="Times New Roman"/>
                <w:b/>
              </w:rPr>
              <w:t>Klasė, grupė</w:t>
            </w:r>
            <w:r w:rsidR="00705A69">
              <w:rPr>
                <w:rFonts w:ascii="Times New Roman" w:hAnsi="Times New Roman"/>
                <w:b/>
              </w:rPr>
              <w:t xml:space="preserve"> (skaitovo amžius)</w:t>
            </w:r>
          </w:p>
        </w:tc>
        <w:tc>
          <w:tcPr>
            <w:tcW w:w="4961" w:type="dxa"/>
          </w:tcPr>
          <w:p w:rsidR="00457EE1" w:rsidRPr="00457EE1" w:rsidRDefault="00457EE1" w:rsidP="00705A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7EE1">
              <w:rPr>
                <w:rFonts w:ascii="Times New Roman" w:hAnsi="Times New Roman"/>
                <w:b/>
              </w:rPr>
              <w:t>Skaitom</w:t>
            </w:r>
            <w:r w:rsidR="00705A69">
              <w:rPr>
                <w:rFonts w:ascii="Times New Roman" w:hAnsi="Times New Roman"/>
                <w:b/>
              </w:rPr>
              <w:t>o</w:t>
            </w:r>
            <w:r w:rsidRPr="00457EE1">
              <w:rPr>
                <w:rFonts w:ascii="Times New Roman" w:hAnsi="Times New Roman"/>
                <w:b/>
              </w:rPr>
              <w:t xml:space="preserve"> kūrin</w:t>
            </w:r>
            <w:r w:rsidR="00705A69">
              <w:rPr>
                <w:rFonts w:ascii="Times New Roman" w:hAnsi="Times New Roman"/>
                <w:b/>
              </w:rPr>
              <w:t>io pavadinimas, autorius</w:t>
            </w:r>
          </w:p>
        </w:tc>
        <w:tc>
          <w:tcPr>
            <w:tcW w:w="4536" w:type="dxa"/>
          </w:tcPr>
          <w:p w:rsidR="00457EE1" w:rsidRPr="00457EE1" w:rsidRDefault="00457EE1" w:rsidP="00705A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7EE1">
              <w:rPr>
                <w:rFonts w:ascii="Times New Roman" w:hAnsi="Times New Roman"/>
                <w:b/>
              </w:rPr>
              <w:t>Ruošęs mokytojas</w:t>
            </w:r>
            <w:r w:rsidR="00705A69">
              <w:rPr>
                <w:rFonts w:ascii="Times New Roman" w:hAnsi="Times New Roman"/>
                <w:b/>
              </w:rPr>
              <w:t>, jo kvalifikacinė kategorija</w:t>
            </w:r>
          </w:p>
        </w:tc>
      </w:tr>
      <w:tr w:rsidR="00457EE1" w:rsidRPr="003775D7" w:rsidTr="00173CE4">
        <w:tc>
          <w:tcPr>
            <w:tcW w:w="567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7EE1" w:rsidRPr="003775D7" w:rsidTr="00173CE4">
        <w:tc>
          <w:tcPr>
            <w:tcW w:w="567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EE1" w:rsidRPr="003775D7" w:rsidRDefault="00457EE1" w:rsidP="003775D7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910" w:rsidRPr="00934ACF" w:rsidRDefault="00EA7910" w:rsidP="003D4E81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lt-LT"/>
        </w:rPr>
      </w:pPr>
    </w:p>
    <w:sectPr w:rsidR="00EA7910" w:rsidRPr="00934ACF" w:rsidSect="00DE0AF3">
      <w:pgSz w:w="16839" w:h="11907" w:orient="landscape" w:code="9"/>
      <w:pgMar w:top="1135" w:right="720" w:bottom="72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13ED"/>
    <w:multiLevelType w:val="hybridMultilevel"/>
    <w:tmpl w:val="692AEED8"/>
    <w:lvl w:ilvl="0" w:tplc="92CE633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3EC55924"/>
    <w:multiLevelType w:val="hybridMultilevel"/>
    <w:tmpl w:val="23B8CA32"/>
    <w:lvl w:ilvl="0" w:tplc="C1C2E1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0"/>
    <w:rsid w:val="00054D9F"/>
    <w:rsid w:val="00080868"/>
    <w:rsid w:val="000810FE"/>
    <w:rsid w:val="000920C6"/>
    <w:rsid w:val="00172234"/>
    <w:rsid w:val="00173CE4"/>
    <w:rsid w:val="00174087"/>
    <w:rsid w:val="0020283B"/>
    <w:rsid w:val="00202F1E"/>
    <w:rsid w:val="00251773"/>
    <w:rsid w:val="00284956"/>
    <w:rsid w:val="002B0A02"/>
    <w:rsid w:val="002E43EB"/>
    <w:rsid w:val="00346BF9"/>
    <w:rsid w:val="0035798A"/>
    <w:rsid w:val="003736A3"/>
    <w:rsid w:val="003775D7"/>
    <w:rsid w:val="003863E7"/>
    <w:rsid w:val="003A7720"/>
    <w:rsid w:val="003B73FE"/>
    <w:rsid w:val="003D4E81"/>
    <w:rsid w:val="00421F5F"/>
    <w:rsid w:val="004322F2"/>
    <w:rsid w:val="004429E4"/>
    <w:rsid w:val="00457EE1"/>
    <w:rsid w:val="00490FC3"/>
    <w:rsid w:val="004A5ECF"/>
    <w:rsid w:val="004E77A5"/>
    <w:rsid w:val="005344DA"/>
    <w:rsid w:val="005373DE"/>
    <w:rsid w:val="00565C83"/>
    <w:rsid w:val="005713C5"/>
    <w:rsid w:val="0057779C"/>
    <w:rsid w:val="005C6920"/>
    <w:rsid w:val="006113AA"/>
    <w:rsid w:val="00624AA7"/>
    <w:rsid w:val="00624B77"/>
    <w:rsid w:val="006524F8"/>
    <w:rsid w:val="00681E8E"/>
    <w:rsid w:val="006A0817"/>
    <w:rsid w:val="006D4F31"/>
    <w:rsid w:val="006F0D01"/>
    <w:rsid w:val="00705A69"/>
    <w:rsid w:val="007D1E3A"/>
    <w:rsid w:val="0091574A"/>
    <w:rsid w:val="00934ACF"/>
    <w:rsid w:val="00945FBE"/>
    <w:rsid w:val="00952299"/>
    <w:rsid w:val="00956862"/>
    <w:rsid w:val="009855B9"/>
    <w:rsid w:val="009A47E9"/>
    <w:rsid w:val="00A21DBB"/>
    <w:rsid w:val="00A36A90"/>
    <w:rsid w:val="00A55575"/>
    <w:rsid w:val="00A670E3"/>
    <w:rsid w:val="00AD4B12"/>
    <w:rsid w:val="00AD6296"/>
    <w:rsid w:val="00AE5AE0"/>
    <w:rsid w:val="00AF341C"/>
    <w:rsid w:val="00B006DB"/>
    <w:rsid w:val="00B231F8"/>
    <w:rsid w:val="00BB2040"/>
    <w:rsid w:val="00BD0BE5"/>
    <w:rsid w:val="00CD4414"/>
    <w:rsid w:val="00D327EF"/>
    <w:rsid w:val="00D67415"/>
    <w:rsid w:val="00DE0AF3"/>
    <w:rsid w:val="00DE1FC2"/>
    <w:rsid w:val="00DE7270"/>
    <w:rsid w:val="00E132F2"/>
    <w:rsid w:val="00E22449"/>
    <w:rsid w:val="00E30F0A"/>
    <w:rsid w:val="00EA7910"/>
    <w:rsid w:val="00EC71D0"/>
    <w:rsid w:val="00EE5BEF"/>
    <w:rsid w:val="00EF43A7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1EC36-9A41-413B-B6D2-1D29C5FD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0FC3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A7720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3A7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uiPriority w:val="99"/>
    <w:rsid w:val="00B006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ja\Desktop\Dokumenta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Dokumentas1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REGISTRACIJA Į ŽEMAITIŠKAI SKAITANČIŲ ŠVENTĘ-KONKURSĄ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REGISTRACIJA Į ŽEMAITIŠKAI SKAITANČIŲ ŠVENTĘ-KONKURSĄ</dc:title>
  <dc:subject/>
  <dc:creator>Virginija</dc:creator>
  <cp:keywords/>
  <dc:description/>
  <cp:lastModifiedBy>Romas</cp:lastModifiedBy>
  <cp:revision>4</cp:revision>
  <cp:lastPrinted>2015-11-16T13:25:00Z</cp:lastPrinted>
  <dcterms:created xsi:type="dcterms:W3CDTF">2021-09-21T08:07:00Z</dcterms:created>
  <dcterms:modified xsi:type="dcterms:W3CDTF">2021-09-21T08:07:00Z</dcterms:modified>
</cp:coreProperties>
</file>